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144E" w14:textId="77777777" w:rsidR="003C1790" w:rsidRDefault="003C1790"/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778"/>
        <w:gridCol w:w="5022"/>
      </w:tblGrid>
      <w:tr w:rsidR="00D92B95" w14:paraId="3C489AA5" w14:textId="77777777" w:rsidTr="003C1790">
        <w:tc>
          <w:tcPr>
            <w:tcW w:w="5008" w:type="dxa"/>
            <w:vAlign w:val="bottom"/>
          </w:tcPr>
          <w:p w14:paraId="102FFB89" w14:textId="59D1648E" w:rsidR="00C84833" w:rsidRDefault="007621A6" w:rsidP="00C84833">
            <w:pPr>
              <w:pStyle w:val="Title"/>
            </w:pPr>
            <w:proofErr w:type="spellStart"/>
            <w:r>
              <w:t>Maira</w:t>
            </w:r>
            <w:proofErr w:type="spellEnd"/>
            <w:r>
              <w:t xml:space="preserve"> Ferreira</w:t>
            </w:r>
          </w:p>
        </w:tc>
        <w:tc>
          <w:tcPr>
            <w:tcW w:w="4352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534"/>
              <w:gridCol w:w="488"/>
            </w:tblGrid>
            <w:tr w:rsidR="00932D92" w:rsidRPr="009D0878" w14:paraId="7569E1A9" w14:textId="77777777" w:rsidTr="00520460">
              <w:tc>
                <w:tcPr>
                  <w:tcW w:w="392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1BD18153" w14:textId="1AFCEDBE" w:rsidR="004E2970" w:rsidRPr="009D0878" w:rsidRDefault="00000000" w:rsidP="004E2970">
                  <w:pPr>
                    <w:pStyle w:val="ContactInfo"/>
                  </w:pPr>
                  <w:sdt>
                    <w:sdtPr>
                      <w:rPr>
                        <w:color w:val="auto"/>
                      </w:rPr>
                      <w:alias w:val="Enter address:"/>
                      <w:tag w:val="Enter address:"/>
                      <w:id w:val="966779368"/>
                      <w:placeholder>
                        <w:docPart w:val="ED47AC990AB545FD9E37399803724F48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Content>
                      <w:r w:rsidR="007621A6">
                        <w:rPr>
                          <w:color w:val="auto"/>
                        </w:rPr>
                        <w:t xml:space="preserve">Middle </w:t>
                      </w:r>
                      <w:proofErr w:type="spellStart"/>
                      <w:r w:rsidR="007621A6">
                        <w:rPr>
                          <w:color w:val="auto"/>
                        </w:rPr>
                        <w:t>Footscray</w:t>
                      </w:r>
                      <w:proofErr w:type="spellEnd"/>
                      <w:r w:rsidR="00BF79C3" w:rsidRPr="00BF79C3">
                        <w:rPr>
                          <w:color w:val="auto"/>
                        </w:rPr>
                        <w:t xml:space="preserve"> VIC 30</w:t>
                      </w:r>
                      <w:r w:rsidR="007621A6">
                        <w:rPr>
                          <w:color w:val="auto"/>
                        </w:rPr>
                        <w:t>11</w:t>
                      </w:r>
                    </w:sdtContent>
                  </w:sdt>
                </w:p>
              </w:tc>
              <w:tc>
                <w:tcPr>
                  <w:tcW w:w="423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4F5B1CBA" w14:textId="7170428E" w:rsidR="00932D92" w:rsidRPr="009D0878" w:rsidRDefault="00595A73" w:rsidP="00595A73">
                  <w:pPr>
                    <w:pStyle w:val="Icons"/>
                    <w:jc w:val="left"/>
                  </w:pPr>
                  <w:r>
                    <w:t xml:space="preserve">   </w:t>
                  </w:r>
                  <w:r w:rsidR="00932D92" w:rsidRPr="009D0878">
                    <w:rPr>
                      <w:noProof/>
                      <w:lang w:val="en-AU" w:eastAsia="en-AU"/>
                    </w:rPr>
                    <mc:AlternateContent>
                      <mc:Choice Requires="wps">
                        <w:drawing>
                          <wp:inline distT="0" distB="0" distL="0" distR="0" wp14:anchorId="3BC73FCE" wp14:editId="65E79DD9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B572547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391C1497" w14:textId="77777777" w:rsidTr="00520460">
              <w:sdt>
                <w:sdtPr>
                  <w:alias w:val="Enter phone:"/>
                  <w:tag w:val="Enter phone:"/>
                  <w:id w:val="-1849400302"/>
                  <w:placeholder>
                    <w:docPart w:val="B8E743BCE5704AE7B0F3ACE97CC5CE6B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Content>
                  <w:tc>
                    <w:tcPr>
                      <w:tcW w:w="3929" w:type="dxa"/>
                      <w:tcMar>
                        <w:left w:w="720" w:type="dxa"/>
                        <w:right w:w="29" w:type="dxa"/>
                      </w:tcMar>
                    </w:tcPr>
                    <w:p w14:paraId="7A030548" w14:textId="12E788D5" w:rsidR="00932D92" w:rsidRPr="009D0878" w:rsidRDefault="000D0703" w:rsidP="00932D92">
                      <w:pPr>
                        <w:pStyle w:val="ContactInfo"/>
                      </w:pPr>
                      <w:r>
                        <w:t>0420 8</w:t>
                      </w:r>
                      <w:r w:rsidR="007621A6">
                        <w:t>54 1</w:t>
                      </w:r>
                      <w:r>
                        <w:t>97</w:t>
                      </w:r>
                    </w:p>
                  </w:tc>
                </w:sdtContent>
              </w:sdt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60EE82C8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  <w:lang w:val="en-AU" w:eastAsia="en-AU"/>
                    </w:rPr>
                    <mc:AlternateContent>
                      <mc:Choice Requires="wps">
                        <w:drawing>
                          <wp:inline distT="0" distB="0" distL="0" distR="0" wp14:anchorId="019F69C6" wp14:editId="5BA97F89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55C21E4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025B87FC" w14:textId="77777777" w:rsidTr="00520460">
              <w:sdt>
                <w:sdtPr>
                  <w:alias w:val="Enter email:"/>
                  <w:tag w:val="Enter email:"/>
                  <w:id w:val="-675184368"/>
                  <w:placeholder>
                    <w:docPart w:val="89F3942A3FF644AEA7E06DACA66C0DB3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Content>
                  <w:tc>
                    <w:tcPr>
                      <w:tcW w:w="3929" w:type="dxa"/>
                      <w:tcMar>
                        <w:left w:w="720" w:type="dxa"/>
                        <w:right w:w="29" w:type="dxa"/>
                      </w:tcMar>
                    </w:tcPr>
                    <w:p w14:paraId="054EA7D8" w14:textId="6D7099E1" w:rsidR="00932D92" w:rsidRPr="009D0878" w:rsidRDefault="007621A6" w:rsidP="00932D92">
                      <w:pPr>
                        <w:pStyle w:val="ContactInfo"/>
                      </w:pPr>
                      <w:r>
                        <w:t>mairaferreira</w:t>
                      </w:r>
                      <w:r w:rsidR="00520460">
                        <w:t>@</w:t>
                      </w:r>
                      <w:r w:rsidR="002602EC">
                        <w:t>hotmail</w:t>
                      </w:r>
                      <w:r w:rsidR="00520460">
                        <w:t>.com</w:t>
                      </w:r>
                    </w:p>
                  </w:tc>
                </w:sdtContent>
              </w:sdt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3589CBC8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  <w:lang w:val="en-AU" w:eastAsia="en-AU"/>
                    </w:rPr>
                    <mc:AlternateContent>
                      <mc:Choice Requires="wps">
                        <w:drawing>
                          <wp:inline distT="0" distB="0" distL="0" distR="0" wp14:anchorId="108E83DD" wp14:editId="4665731A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EC18D6A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98E89C9" w14:textId="77777777" w:rsidR="00D92B95" w:rsidRDefault="00D92B95" w:rsidP="009D3336">
            <w:pPr>
              <w:pStyle w:val="Header"/>
            </w:pPr>
          </w:p>
        </w:tc>
      </w:tr>
    </w:tbl>
    <w:p w14:paraId="48616F60" w14:textId="19391E1D" w:rsidR="00C43D65" w:rsidRPr="009D2847" w:rsidRDefault="009D2847" w:rsidP="009D2847">
      <w:pPr>
        <w:pStyle w:val="Default"/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</w:pPr>
      <w:r w:rsidRPr="009D2847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I am a</w:t>
      </w:r>
      <w:r w:rsidR="00EC1E33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n all-rounder and confident individual with great energy to work in the areas of hospitality and housekeeping. With an eye for detail, </w:t>
      </w:r>
      <w:r w:rsidRPr="009D2847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I </w:t>
      </w:r>
      <w:r w:rsidR="00EC1E33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am committed to </w:t>
      </w:r>
      <w:r w:rsidRPr="009D2847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have </w:t>
      </w:r>
      <w:r w:rsidR="00EC1E33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to deliver the best results for my customer</w:t>
      </w:r>
      <w:r w:rsidRPr="009D2847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.</w:t>
      </w:r>
      <w:r w:rsidR="00EC1E33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 </w:t>
      </w:r>
      <w:r w:rsidRPr="009D2847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I have strong interpersonal skills and </w:t>
      </w:r>
      <w:r w:rsidR="002602EC" w:rsidRPr="009D2847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can</w:t>
      </w:r>
      <w:r w:rsidRPr="009D2847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 work </w:t>
      </w:r>
      <w:r w:rsidR="00EC1E33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independently with a set of instructions at hand and/or as part of a team</w:t>
      </w:r>
      <w:r w:rsidRPr="009D2847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 xml:space="preserve">. </w:t>
      </w:r>
      <w:r w:rsidR="00EC1E33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My aim is to enter the industry and contribute to my employer</w:t>
      </w:r>
      <w:r w:rsidRPr="009D2847">
        <w:rPr>
          <w:rFonts w:asciiTheme="minorHAnsi" w:hAnsiTheme="minorHAnsi" w:cstheme="minorHAnsi"/>
          <w:color w:val="595959" w:themeColor="text1" w:themeTint="A6"/>
          <w:sz w:val="22"/>
          <w:szCs w:val="22"/>
          <w:lang w:val="en-US"/>
        </w:rPr>
        <w:t>.</w:t>
      </w:r>
    </w:p>
    <w:p w14:paraId="5CFAA1FF" w14:textId="1B91C2A9" w:rsidR="00AD13CB" w:rsidRDefault="004937AE" w:rsidP="00AD13CB">
      <w:pPr>
        <w:pStyle w:val="Heading1"/>
      </w:pPr>
      <w:r>
        <w:t>Skills</w:t>
      </w:r>
      <w:r w:rsidR="009C1113">
        <w:t xml:space="preserve"> </w:t>
      </w:r>
      <w:r w:rsidR="004A6C97">
        <w:t>and Competences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5400"/>
        <w:gridCol w:w="5400"/>
      </w:tblGrid>
      <w:tr w:rsidR="005B1D68" w14:paraId="22E9E6CE" w14:textId="77777777" w:rsidTr="00386818">
        <w:trPr>
          <w:trHeight w:val="1454"/>
        </w:trPr>
        <w:tc>
          <w:tcPr>
            <w:tcW w:w="4680" w:type="dxa"/>
          </w:tcPr>
          <w:p w14:paraId="76284B00" w14:textId="58FBEEB5" w:rsidR="00B2189B" w:rsidRPr="00B2189B" w:rsidRDefault="009D2847" w:rsidP="00B2189B">
            <w:pPr>
              <w:pStyle w:val="ListBulle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B2189B" w:rsidRPr="00B2189B">
              <w:rPr>
                <w:color w:val="000000" w:themeColor="text1"/>
              </w:rPr>
              <w:t>eliable and punctual</w:t>
            </w:r>
          </w:p>
          <w:p w14:paraId="02D243ED" w14:textId="3A9D86CB" w:rsidR="00B2189B" w:rsidRPr="00B2189B" w:rsidRDefault="00972997" w:rsidP="00B2189B">
            <w:pPr>
              <w:pStyle w:val="ListBulle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Strong understanding of health and safety in the areas of housekeeping and hospitality</w:t>
            </w:r>
          </w:p>
          <w:p w14:paraId="3A4F6BE1" w14:textId="60610777" w:rsidR="00020335" w:rsidRPr="001D44A5" w:rsidRDefault="005D4A5B" w:rsidP="00B2189B">
            <w:pPr>
              <w:pStyle w:val="ListBulle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Positive</w:t>
            </w:r>
            <w:r w:rsidRPr="005D4A5B">
              <w:rPr>
                <w:color w:val="000000" w:themeColor="text1"/>
              </w:rPr>
              <w:t xml:space="preserve"> attitude and willingness to learn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414E8253" w14:textId="582C6103" w:rsidR="00B2189B" w:rsidRPr="00B2189B" w:rsidRDefault="005D4A5B" w:rsidP="00B2189B">
            <w:pPr>
              <w:pStyle w:val="ListBullet"/>
              <w:rPr>
                <w:color w:val="000000" w:themeColor="text1"/>
              </w:rPr>
            </w:pPr>
            <w:r w:rsidRPr="005D4A5B">
              <w:rPr>
                <w:color w:val="000000" w:themeColor="text1"/>
              </w:rPr>
              <w:t>High attention to detail</w:t>
            </w:r>
          </w:p>
          <w:p w14:paraId="7BEA90E0" w14:textId="74FB1904" w:rsidR="00B2189B" w:rsidRPr="00B2189B" w:rsidRDefault="00EC1E33" w:rsidP="00B2189B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Improve ways of performing tasks</w:t>
            </w:r>
          </w:p>
          <w:p w14:paraId="1C780E5B" w14:textId="77777777" w:rsidR="002D633A" w:rsidRDefault="005D4A5B" w:rsidP="00B2189B">
            <w:pPr>
              <w:pStyle w:val="ListBullet"/>
              <w:rPr>
                <w:color w:val="000000" w:themeColor="text1"/>
              </w:rPr>
            </w:pPr>
            <w:r w:rsidRPr="005D4A5B">
              <w:rPr>
                <w:color w:val="000000" w:themeColor="text1"/>
              </w:rPr>
              <w:t>Exclusive dedication regardless of workspace</w:t>
            </w:r>
          </w:p>
          <w:p w14:paraId="19B72A99" w14:textId="4FCD2CF0" w:rsidR="00972997" w:rsidRPr="001D44A5" w:rsidRDefault="00972997" w:rsidP="00B2189B">
            <w:pPr>
              <w:pStyle w:val="ListBulle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Strong customer service skills </w:t>
            </w:r>
          </w:p>
        </w:tc>
      </w:tr>
    </w:tbl>
    <w:p w14:paraId="685539A9" w14:textId="5FFBA3B7" w:rsidR="001D44A5" w:rsidRDefault="003C1790" w:rsidP="00CD760B">
      <w:pPr>
        <w:pStyle w:val="Heading1"/>
      </w:pPr>
      <w:r>
        <w:t>Work</w:t>
      </w:r>
      <w:r w:rsidR="00E94370">
        <w:t xml:space="preserve"> </w:t>
      </w:r>
      <w:r w:rsidR="004937AE" w:rsidRPr="00AD3FD8">
        <w:t>Experience</w:t>
      </w:r>
      <w:r w:rsidR="00386818">
        <w:t xml:space="preserve"> </w:t>
      </w:r>
    </w:p>
    <w:p w14:paraId="7046A2C0" w14:textId="77777777" w:rsidR="00CD760B" w:rsidRDefault="00CD760B" w:rsidP="00CD760B">
      <w:pPr>
        <w:pStyle w:val="Heading1"/>
      </w:pPr>
    </w:p>
    <w:p w14:paraId="66F72AF1" w14:textId="56566588" w:rsidR="000656B5" w:rsidRDefault="009B2905" w:rsidP="00CD760B">
      <w:pPr>
        <w:pStyle w:val="Heading3"/>
        <w:rPr>
          <w:rStyle w:val="Emphasis"/>
          <w:rFonts w:asciiTheme="majorHAnsi" w:hAnsiTheme="majorHAnsi"/>
          <w:b/>
          <w:caps w:val="0"/>
          <w:sz w:val="28"/>
          <w:szCs w:val="26"/>
          <w:lang w:val="en-AU"/>
        </w:rPr>
      </w:pPr>
      <w:r>
        <w:rPr>
          <w:rFonts w:asciiTheme="majorHAnsi" w:hAnsiTheme="majorHAnsi"/>
          <w:b/>
          <w:caps w:val="0"/>
          <w:color w:val="007FAB" w:themeColor="accent1"/>
          <w:sz w:val="28"/>
          <w:szCs w:val="26"/>
          <w:lang w:val="en-AU"/>
        </w:rPr>
        <w:t>Casual</w:t>
      </w:r>
      <w:r w:rsidR="00CD760B">
        <w:rPr>
          <w:rFonts w:asciiTheme="majorHAnsi" w:hAnsiTheme="majorHAnsi"/>
          <w:b/>
          <w:caps w:val="0"/>
          <w:color w:val="007FAB" w:themeColor="accent1"/>
          <w:sz w:val="28"/>
          <w:szCs w:val="26"/>
          <w:lang w:val="en-AU"/>
        </w:rPr>
        <w:t xml:space="preserve">/ </w:t>
      </w:r>
      <w:r>
        <w:rPr>
          <w:rStyle w:val="Emphasis"/>
          <w:rFonts w:asciiTheme="majorHAnsi" w:hAnsiTheme="majorHAnsi"/>
          <w:b/>
          <w:caps w:val="0"/>
          <w:sz w:val="28"/>
          <w:szCs w:val="26"/>
          <w:lang w:val="en-AU"/>
        </w:rPr>
        <w:t>Hospitality and Housekeeping</w:t>
      </w:r>
    </w:p>
    <w:p w14:paraId="2F886ED5" w14:textId="5787C76E" w:rsidR="00D40D4E" w:rsidRDefault="007621A6" w:rsidP="00D40D4E">
      <w:pPr>
        <w:pStyle w:val="Heading3"/>
      </w:pPr>
      <w:r>
        <w:t>May</w:t>
      </w:r>
      <w:r w:rsidR="00D40D4E" w:rsidRPr="00F05262">
        <w:t xml:space="preserve"> 202</w:t>
      </w:r>
      <w:r>
        <w:t>3</w:t>
      </w:r>
      <w:r w:rsidR="00D40D4E" w:rsidRPr="00F05262">
        <w:t xml:space="preserve"> </w:t>
      </w:r>
      <w:r w:rsidR="00F05262" w:rsidRPr="00F05262">
        <w:t>– present</w:t>
      </w:r>
    </w:p>
    <w:p w14:paraId="2B06661F" w14:textId="77777777" w:rsidR="00D40D4E" w:rsidRPr="00CD760B" w:rsidRDefault="00D40D4E" w:rsidP="00CD760B">
      <w:pPr>
        <w:pStyle w:val="Heading3"/>
        <w:rPr>
          <w:rStyle w:val="Emphasis"/>
          <w:lang w:val="en-AU"/>
        </w:rPr>
      </w:pPr>
    </w:p>
    <w:p w14:paraId="66FCCDF7" w14:textId="3F060CB4" w:rsidR="00E547BB" w:rsidRPr="007621A6" w:rsidRDefault="00E547BB" w:rsidP="007621A6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E547BB">
        <w:rPr>
          <w:rFonts w:cs="Times New Roman"/>
        </w:rPr>
        <w:t>Proper cleaning of desks, benches, removing bins, sweeping and mopping with</w:t>
      </w:r>
      <w:r w:rsidR="007621A6">
        <w:rPr>
          <w:rFonts w:cs="Times New Roman"/>
        </w:rPr>
        <w:t xml:space="preserve"> </w:t>
      </w:r>
      <w:r w:rsidRPr="007621A6">
        <w:rPr>
          <w:rFonts w:cs="Times New Roman"/>
        </w:rPr>
        <w:t>specific products as the priority is to maintain kids safety.</w:t>
      </w:r>
    </w:p>
    <w:p w14:paraId="615EA217" w14:textId="14A29EBE" w:rsidR="00E547BB" w:rsidRPr="007621A6" w:rsidRDefault="00E547BB" w:rsidP="007621A6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E547BB">
        <w:rPr>
          <w:rFonts w:cs="Times New Roman"/>
        </w:rPr>
        <w:t>Making beds, Tidying rooms, dusting the furniture, Cleaning and polishing</w:t>
      </w:r>
      <w:r w:rsidR="007621A6">
        <w:rPr>
          <w:rFonts w:cs="Times New Roman"/>
        </w:rPr>
        <w:t xml:space="preserve"> </w:t>
      </w:r>
      <w:r w:rsidRPr="007621A6">
        <w:rPr>
          <w:rFonts w:cs="Times New Roman"/>
        </w:rPr>
        <w:t>toilets, taps, sinks, bathtubs and mirrors, Washing floors, removing stains, and</w:t>
      </w:r>
      <w:r w:rsidR="007621A6">
        <w:rPr>
          <w:rFonts w:cs="Times New Roman"/>
        </w:rPr>
        <w:t xml:space="preserve"> </w:t>
      </w:r>
      <w:r w:rsidRPr="007621A6">
        <w:rPr>
          <w:rFonts w:cs="Times New Roman"/>
        </w:rPr>
        <w:t>vacuuming.</w:t>
      </w:r>
    </w:p>
    <w:p w14:paraId="067D290C" w14:textId="77777777" w:rsidR="00E547BB" w:rsidRPr="00E547BB" w:rsidRDefault="00E547BB" w:rsidP="00E547BB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E547BB">
        <w:rPr>
          <w:rFonts w:cs="Times New Roman"/>
        </w:rPr>
        <w:t>Washing dishes and removing rubbish</w:t>
      </w:r>
    </w:p>
    <w:p w14:paraId="0A9C58ED" w14:textId="77777777" w:rsidR="00E547BB" w:rsidRPr="00E547BB" w:rsidRDefault="00E547BB" w:rsidP="00E547BB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E547BB">
        <w:rPr>
          <w:rFonts w:cs="Times New Roman"/>
        </w:rPr>
        <w:t>Cleaning all surfaces and equipment</w:t>
      </w:r>
    </w:p>
    <w:p w14:paraId="2B0C2BFA" w14:textId="77777777" w:rsidR="00E547BB" w:rsidRPr="00E547BB" w:rsidRDefault="00E547BB" w:rsidP="00E547BB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E547BB">
        <w:rPr>
          <w:rFonts w:cs="Times New Roman"/>
        </w:rPr>
        <w:t>Following instructions from the cook and chef</w:t>
      </w:r>
    </w:p>
    <w:p w14:paraId="0CFFF249" w14:textId="77777777" w:rsidR="00E547BB" w:rsidRPr="00E547BB" w:rsidRDefault="00E547BB" w:rsidP="00E547BB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E547BB">
        <w:rPr>
          <w:rFonts w:cs="Times New Roman"/>
        </w:rPr>
        <w:t>Making sandwiches and salads</w:t>
      </w:r>
    </w:p>
    <w:p w14:paraId="51FE938A" w14:textId="77777777" w:rsidR="00E547BB" w:rsidRPr="00E547BB" w:rsidRDefault="00E547BB" w:rsidP="00E547BB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E547BB">
        <w:rPr>
          <w:rFonts w:cs="Times New Roman"/>
        </w:rPr>
        <w:t>Organizing products in stock</w:t>
      </w:r>
    </w:p>
    <w:p w14:paraId="54EAE525" w14:textId="2E6EF7BD" w:rsidR="00CD760B" w:rsidRPr="00E547BB" w:rsidRDefault="00E547BB" w:rsidP="00E547BB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E547BB">
        <w:rPr>
          <w:rFonts w:cs="Times New Roman"/>
        </w:rPr>
        <w:t>Cleaning equipment of the cafe area</w:t>
      </w:r>
    </w:p>
    <w:p w14:paraId="221D0D79" w14:textId="77777777" w:rsidR="00CD760B" w:rsidRPr="00915AE0" w:rsidRDefault="00CD760B" w:rsidP="00CD760B">
      <w:pPr>
        <w:pStyle w:val="ListParagraph"/>
        <w:jc w:val="both"/>
      </w:pPr>
    </w:p>
    <w:p w14:paraId="45DE09FA" w14:textId="0F801BD2" w:rsidR="002B4A95" w:rsidRPr="00603F20" w:rsidRDefault="009B2905" w:rsidP="002B4A95">
      <w:pPr>
        <w:pStyle w:val="Heading2"/>
        <w:rPr>
          <w:rStyle w:val="Emphasis"/>
          <w:sz w:val="28"/>
          <w:lang w:val="en-AU"/>
        </w:rPr>
      </w:pPr>
      <w:r w:rsidRPr="00603F20">
        <w:rPr>
          <w:sz w:val="28"/>
          <w:lang w:val="en-AU"/>
        </w:rPr>
        <w:t>Administrative Assistant</w:t>
      </w:r>
      <w:r w:rsidR="002B4A95" w:rsidRPr="00603F20">
        <w:rPr>
          <w:sz w:val="28"/>
          <w:lang w:val="en-AU"/>
        </w:rPr>
        <w:t>/</w:t>
      </w:r>
      <w:r w:rsidR="003E6EE2" w:rsidRPr="00603F20">
        <w:rPr>
          <w:rStyle w:val="Emphasis"/>
          <w:sz w:val="28"/>
          <w:lang w:val="en-AU"/>
        </w:rPr>
        <w:t xml:space="preserve">- </w:t>
      </w:r>
      <w:r w:rsidR="007621A6">
        <w:rPr>
          <w:rStyle w:val="Emphasis"/>
          <w:sz w:val="28"/>
          <w:lang w:val="en-AU"/>
        </w:rPr>
        <w:t xml:space="preserve">Events </w:t>
      </w:r>
      <w:proofErr w:type="spellStart"/>
      <w:r w:rsidR="007621A6">
        <w:rPr>
          <w:rStyle w:val="Emphasis"/>
          <w:sz w:val="28"/>
          <w:lang w:val="en-AU"/>
        </w:rPr>
        <w:t>Brasil</w:t>
      </w:r>
      <w:proofErr w:type="spellEnd"/>
    </w:p>
    <w:p w14:paraId="39A4F8BB" w14:textId="7ECED3CA" w:rsidR="005B452B" w:rsidRDefault="005B452B" w:rsidP="002B4A95">
      <w:pPr>
        <w:pStyle w:val="Heading2"/>
        <w:rPr>
          <w:rStyle w:val="Emphasis"/>
          <w:i/>
          <w:iCs w:val="0"/>
          <w:sz w:val="24"/>
          <w:szCs w:val="24"/>
          <w:lang w:val="en-AU"/>
        </w:rPr>
      </w:pPr>
      <w:r w:rsidRPr="00603F20">
        <w:rPr>
          <w:rStyle w:val="Emphasis"/>
          <w:i/>
          <w:iCs w:val="0"/>
          <w:sz w:val="24"/>
          <w:szCs w:val="24"/>
          <w:lang w:val="en-AU"/>
        </w:rPr>
        <w:t xml:space="preserve">Events </w:t>
      </w:r>
      <w:r w:rsidR="00336744" w:rsidRPr="00603F20">
        <w:rPr>
          <w:rStyle w:val="Emphasis"/>
          <w:i/>
          <w:iCs w:val="0"/>
          <w:sz w:val="24"/>
          <w:szCs w:val="24"/>
          <w:lang w:val="en-AU"/>
        </w:rPr>
        <w:t xml:space="preserve">Peak Body </w:t>
      </w:r>
      <w:r w:rsidR="00F516AF" w:rsidRPr="00603F20">
        <w:rPr>
          <w:rStyle w:val="Emphasis"/>
          <w:i/>
          <w:iCs w:val="0"/>
          <w:sz w:val="24"/>
          <w:szCs w:val="24"/>
          <w:lang w:val="en-AU"/>
        </w:rPr>
        <w:t xml:space="preserve"> </w:t>
      </w:r>
      <w:r w:rsidRPr="00603F20">
        <w:rPr>
          <w:rStyle w:val="Emphasis"/>
          <w:i/>
          <w:iCs w:val="0"/>
          <w:sz w:val="24"/>
          <w:szCs w:val="24"/>
          <w:lang w:val="en-AU"/>
        </w:rPr>
        <w:t xml:space="preserve"> </w:t>
      </w:r>
    </w:p>
    <w:p w14:paraId="1407D678" w14:textId="5FF9EC2C" w:rsidR="007621A6" w:rsidRDefault="007621A6" w:rsidP="002B4A95">
      <w:pPr>
        <w:pStyle w:val="Heading2"/>
        <w:rPr>
          <w:rFonts w:asciiTheme="minorHAnsi" w:hAnsiTheme="minorHAnsi"/>
          <w:b w:val="0"/>
          <w:caps/>
          <w:color w:val="595959" w:themeColor="text1" w:themeTint="A6"/>
          <w:sz w:val="22"/>
          <w:szCs w:val="24"/>
        </w:rPr>
      </w:pPr>
      <w:r w:rsidRPr="007621A6">
        <w:rPr>
          <w:rFonts w:asciiTheme="minorHAnsi" w:hAnsiTheme="minorHAnsi"/>
          <w:b w:val="0"/>
          <w:caps/>
          <w:color w:val="595959" w:themeColor="text1" w:themeTint="A6"/>
          <w:sz w:val="22"/>
          <w:szCs w:val="24"/>
        </w:rPr>
        <w:t>January 2015 – January 2020</w:t>
      </w:r>
    </w:p>
    <w:p w14:paraId="1135368D" w14:textId="77777777" w:rsidR="007621A6" w:rsidRPr="007621A6" w:rsidRDefault="007621A6" w:rsidP="002B4A95">
      <w:pPr>
        <w:pStyle w:val="Heading2"/>
        <w:rPr>
          <w:rFonts w:asciiTheme="minorHAnsi" w:hAnsiTheme="minorHAnsi"/>
          <w:b w:val="0"/>
          <w:caps/>
          <w:color w:val="595959" w:themeColor="text1" w:themeTint="A6"/>
          <w:sz w:val="22"/>
          <w:szCs w:val="24"/>
        </w:rPr>
      </w:pPr>
    </w:p>
    <w:p w14:paraId="6145AE96" w14:textId="77777777" w:rsidR="007621A6" w:rsidRDefault="00652A97" w:rsidP="007621A6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652A97">
        <w:rPr>
          <w:rFonts w:cs="Times New Roman"/>
        </w:rPr>
        <w:t>Assist in general services, material control, organization of environments</w:t>
      </w:r>
    </w:p>
    <w:p w14:paraId="57C80CC3" w14:textId="54FBD664" w:rsidR="00652A97" w:rsidRPr="007621A6" w:rsidRDefault="00652A97" w:rsidP="00A600CB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7621A6">
        <w:rPr>
          <w:rFonts w:cs="Times New Roman"/>
        </w:rPr>
        <w:t xml:space="preserve">Carry out general cleaning work to maintain hygienic conditions and </w:t>
      </w:r>
      <w:r w:rsidR="00F516AF" w:rsidRPr="007621A6">
        <w:rPr>
          <w:rFonts w:cs="Times New Roman"/>
        </w:rPr>
        <w:t>preserve</w:t>
      </w:r>
      <w:r w:rsidR="007621A6">
        <w:rPr>
          <w:rFonts w:cs="Times New Roman"/>
        </w:rPr>
        <w:t xml:space="preserve"> </w:t>
      </w:r>
      <w:r w:rsidRPr="007621A6">
        <w:rPr>
          <w:rFonts w:cs="Times New Roman"/>
        </w:rPr>
        <w:t>the work environment</w:t>
      </w:r>
    </w:p>
    <w:p w14:paraId="5D0EF4C9" w14:textId="77777777" w:rsidR="00A23632" w:rsidRDefault="00652A97" w:rsidP="00A23632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652A97">
        <w:rPr>
          <w:rFonts w:cs="Times New Roman"/>
        </w:rPr>
        <w:t>Customer service and stock control.</w:t>
      </w:r>
    </w:p>
    <w:p w14:paraId="49D211D4" w14:textId="5480677C" w:rsidR="00652A97" w:rsidRPr="00A23632" w:rsidRDefault="00652A97" w:rsidP="00A23632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A23632">
        <w:rPr>
          <w:rFonts w:cs="Times New Roman"/>
        </w:rPr>
        <w:t>Support in the administrative sector with regard to the database and carry out</w:t>
      </w:r>
    </w:p>
    <w:p w14:paraId="30F56108" w14:textId="54DF0B50" w:rsidR="0070237E" w:rsidRPr="00A600CB" w:rsidRDefault="00652A97" w:rsidP="00A600CB">
      <w:pPr>
        <w:pStyle w:val="ListParagraph"/>
        <w:numPr>
          <w:ilvl w:val="0"/>
          <w:numId w:val="15"/>
        </w:numPr>
        <w:jc w:val="both"/>
        <w:rPr>
          <w:rFonts w:cs="Times New Roman"/>
        </w:rPr>
      </w:pPr>
      <w:r w:rsidRPr="00652A97">
        <w:rPr>
          <w:rFonts w:cs="Times New Roman"/>
        </w:rPr>
        <w:t>administrative activities.</w:t>
      </w:r>
    </w:p>
    <w:p w14:paraId="6873FB79" w14:textId="0BC1E378" w:rsidR="00A600CB" w:rsidRDefault="00000000" w:rsidP="0070237E">
      <w:pPr>
        <w:pStyle w:val="Heading3"/>
      </w:pPr>
      <w:sdt>
        <w:sdtPr>
          <w:alias w:val="Education:"/>
          <w:tag w:val="Education:"/>
          <w:id w:val="543866955"/>
          <w:placeholder>
            <w:docPart w:val="93230B4E3EDF4C33A119E2597A8F4EB7"/>
          </w:placeholder>
          <w:temporary/>
          <w:showingPlcHdr/>
          <w15:appearance w15:val="hidden"/>
        </w:sdtPr>
        <w:sdtContent>
          <w:r w:rsidR="00A600CB" w:rsidRPr="00A600CB">
            <w:rPr>
              <w:rFonts w:asciiTheme="majorHAnsi" w:hAnsiTheme="majorHAnsi"/>
              <w:b/>
              <w:caps w:val="0"/>
              <w:color w:val="262626" w:themeColor="text1" w:themeTint="D9"/>
              <w:sz w:val="36"/>
              <w:szCs w:val="32"/>
            </w:rPr>
            <w:t>Education</w:t>
          </w:r>
        </w:sdtContent>
      </w:sdt>
    </w:p>
    <w:p w14:paraId="28759D1C" w14:textId="24CD937D" w:rsidR="0070237E" w:rsidRDefault="007621A6" w:rsidP="0070237E">
      <w:pPr>
        <w:pStyle w:val="Heading3"/>
      </w:pPr>
      <w:r>
        <w:t>May</w:t>
      </w:r>
      <w:r w:rsidR="00F85B30" w:rsidRPr="00BF064A">
        <w:t xml:space="preserve"> 20</w:t>
      </w:r>
      <w:r w:rsidR="00F308F7" w:rsidRPr="00BF064A">
        <w:t>2</w:t>
      </w:r>
      <w:r>
        <w:t>3</w:t>
      </w:r>
      <w:r w:rsidR="00F85B30" w:rsidRPr="00BF064A">
        <w:t xml:space="preserve"> - CURRENT</w:t>
      </w:r>
    </w:p>
    <w:p w14:paraId="4318F338" w14:textId="0308AE5A" w:rsidR="0070237E" w:rsidRDefault="00856B7B" w:rsidP="0070237E">
      <w:pPr>
        <w:pStyle w:val="Heading2"/>
        <w:rPr>
          <w:rStyle w:val="Emphasis"/>
          <w:sz w:val="24"/>
        </w:rPr>
      </w:pPr>
      <w:r>
        <w:rPr>
          <w:sz w:val="24"/>
        </w:rPr>
        <w:t>General English</w:t>
      </w:r>
      <w:r w:rsidR="00E03F71" w:rsidRPr="00FC7E1C">
        <w:rPr>
          <w:sz w:val="24"/>
        </w:rPr>
        <w:t xml:space="preserve"> </w:t>
      </w:r>
      <w:r w:rsidR="0095272C" w:rsidRPr="00FC7E1C">
        <w:rPr>
          <w:sz w:val="24"/>
        </w:rPr>
        <w:t>/</w:t>
      </w:r>
      <w:r w:rsidR="0070237E" w:rsidRPr="00FC7E1C">
        <w:rPr>
          <w:sz w:val="24"/>
        </w:rPr>
        <w:t xml:space="preserve"> </w:t>
      </w:r>
      <w:r w:rsidR="007621A6">
        <w:rPr>
          <w:rStyle w:val="Emphasis"/>
          <w:sz w:val="24"/>
        </w:rPr>
        <w:t>English Melbourne</w:t>
      </w:r>
    </w:p>
    <w:p w14:paraId="3F79A946" w14:textId="0A088C32" w:rsidR="004A6C97" w:rsidRDefault="004A6C97" w:rsidP="0070237E">
      <w:pPr>
        <w:pStyle w:val="Heading2"/>
        <w:rPr>
          <w:rStyle w:val="Emphasis"/>
          <w:sz w:val="24"/>
        </w:rPr>
      </w:pPr>
    </w:p>
    <w:p w14:paraId="329E3465" w14:textId="5921B7CD" w:rsidR="00856B7B" w:rsidRPr="00350CBE" w:rsidRDefault="00EE1F6E" w:rsidP="00856B7B">
      <w:pPr>
        <w:pStyle w:val="Heading3"/>
        <w:rPr>
          <w:lang w:val="pt-BR"/>
        </w:rPr>
      </w:pPr>
      <w:r>
        <w:rPr>
          <w:lang w:val="pt-BR"/>
        </w:rPr>
        <w:t>2010</w:t>
      </w:r>
    </w:p>
    <w:p w14:paraId="7A4CD7D6" w14:textId="5C59F8B7" w:rsidR="00856B7B" w:rsidRPr="00EE1F6E" w:rsidRDefault="00EE1F6E" w:rsidP="00AC250D">
      <w:pPr>
        <w:pStyle w:val="Heading2"/>
        <w:rPr>
          <w:rStyle w:val="Emphasis"/>
          <w:sz w:val="24"/>
          <w:lang w:val="en-AU"/>
        </w:rPr>
      </w:pPr>
      <w:r w:rsidRPr="00EE1F6E">
        <w:rPr>
          <w:sz w:val="24"/>
          <w:szCs w:val="24"/>
          <w:lang w:val="en-AU"/>
        </w:rPr>
        <w:t>Bachelor in Tourism</w:t>
      </w:r>
      <w:r w:rsidR="00AC250D" w:rsidRPr="00EE1F6E">
        <w:rPr>
          <w:b w:val="0"/>
          <w:bCs/>
          <w:sz w:val="22"/>
          <w:szCs w:val="22"/>
          <w:lang w:val="en-AU"/>
        </w:rPr>
        <w:t xml:space="preserve"> </w:t>
      </w:r>
      <w:r w:rsidR="00856B7B" w:rsidRPr="00EE1F6E">
        <w:rPr>
          <w:sz w:val="24"/>
          <w:lang w:val="en-AU"/>
        </w:rPr>
        <w:t>/</w:t>
      </w:r>
      <w:r w:rsidR="00F85B30" w:rsidRPr="00EE1F6E">
        <w:rPr>
          <w:rStyle w:val="Emphasis"/>
          <w:sz w:val="24"/>
          <w:lang w:val="en-AU"/>
        </w:rPr>
        <w:t xml:space="preserve"> </w:t>
      </w:r>
      <w:r w:rsidR="007621A6">
        <w:rPr>
          <w:rStyle w:val="Emphasis"/>
          <w:sz w:val="24"/>
          <w:szCs w:val="24"/>
          <w:lang w:val="en-AU"/>
        </w:rPr>
        <w:t>Brazilian University</w:t>
      </w:r>
    </w:p>
    <w:p w14:paraId="373AD735" w14:textId="6A26DC81" w:rsidR="00F85B30" w:rsidRPr="00EE1F6E" w:rsidRDefault="00F85B30" w:rsidP="00856B7B">
      <w:pPr>
        <w:pStyle w:val="Heading2"/>
        <w:rPr>
          <w:rStyle w:val="Emphasis"/>
          <w:sz w:val="24"/>
          <w:lang w:val="en-AU"/>
        </w:rPr>
      </w:pPr>
    </w:p>
    <w:p w14:paraId="6C6F5CA5" w14:textId="2B0662D2" w:rsidR="00856B7B" w:rsidRDefault="00856B7B" w:rsidP="00856B7B">
      <w:pPr>
        <w:pStyle w:val="Heading1"/>
      </w:pPr>
      <w:r>
        <w:t xml:space="preserve">Other Skills </w:t>
      </w:r>
    </w:p>
    <w:p w14:paraId="04F70075" w14:textId="510287F5" w:rsidR="00856B7B" w:rsidRDefault="00856B7B" w:rsidP="0070237E">
      <w:pPr>
        <w:pStyle w:val="Heading2"/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</w:pPr>
      <w:r>
        <w:rPr>
          <w:rStyle w:val="Emphasis"/>
          <w:sz w:val="24"/>
        </w:rPr>
        <w:t xml:space="preserve">Languages: </w:t>
      </w:r>
      <w:r w:rsidR="0014382B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Portuguese (n</w:t>
      </w:r>
      <w:r w:rsidRPr="00856B7B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ative speaker)</w:t>
      </w:r>
      <w:r w:rsidR="0014382B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/</w:t>
      </w:r>
      <w:r w:rsidRPr="00856B7B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 xml:space="preserve">Spanish </w:t>
      </w:r>
      <w:r w:rsidR="00972997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 xml:space="preserve">- </w:t>
      </w:r>
      <w:r w:rsidRPr="00856B7B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t>basic understanding</w:t>
      </w:r>
    </w:p>
    <w:p w14:paraId="76440FAF" w14:textId="04F3AC82" w:rsidR="00A2413A" w:rsidRPr="00785FD9" w:rsidRDefault="00A2413A" w:rsidP="00BD7CF2">
      <w:pPr>
        <w:pStyle w:val="Heading1"/>
        <w:rPr>
          <w:rFonts w:asciiTheme="minorHAnsi" w:hAnsiTheme="minorHAnsi" w:cs="Times New Roman"/>
          <w:b w:val="0"/>
          <w:sz w:val="22"/>
          <w:szCs w:val="22"/>
        </w:rPr>
      </w:pPr>
    </w:p>
    <w:p w14:paraId="5770AF45" w14:textId="77777777" w:rsidR="00A2413A" w:rsidRPr="00CD760B" w:rsidRDefault="00A2413A" w:rsidP="00A2413A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 w:rsidRPr="00CD760B">
        <w:t>Availability</w:t>
      </w:r>
    </w:p>
    <w:p w14:paraId="1900C34F" w14:textId="02A76212" w:rsidR="00A2413A" w:rsidRDefault="00245B8C" w:rsidP="00CD760B">
      <w:pPr>
        <w:pStyle w:val="ListParagraph"/>
        <w:numPr>
          <w:ilvl w:val="0"/>
          <w:numId w:val="16"/>
        </w:numPr>
      </w:pPr>
      <w:r>
        <w:t xml:space="preserve">Monday to Saturday </w:t>
      </w:r>
    </w:p>
    <w:p w14:paraId="30AFC51F" w14:textId="70BB0AE7" w:rsidR="00BD7CF2" w:rsidRPr="00A2413A" w:rsidRDefault="00BD7CF2" w:rsidP="00DB1274"/>
    <w:p w14:paraId="529E3050" w14:textId="77777777" w:rsidR="00BD7CF2" w:rsidRPr="00A2413A" w:rsidRDefault="00BD7CF2" w:rsidP="00BD7CF2"/>
    <w:sectPr w:rsidR="00BD7CF2" w:rsidRPr="00A2413A" w:rsidSect="00A2413A">
      <w:footerReference w:type="default" r:id="rId9"/>
      <w:footerReference w:type="first" r:id="rId10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D4C0" w14:textId="77777777" w:rsidR="00801F89" w:rsidRDefault="00801F89" w:rsidP="00725803">
      <w:pPr>
        <w:spacing w:after="0"/>
      </w:pPr>
      <w:r>
        <w:separator/>
      </w:r>
    </w:p>
  </w:endnote>
  <w:endnote w:type="continuationSeparator" w:id="0">
    <w:p w14:paraId="7C740A2D" w14:textId="77777777" w:rsidR="00801F89" w:rsidRDefault="00801F89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872CA" w14:textId="373469C6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261" w14:textId="7E1C1CBF" w:rsidR="00B226FE" w:rsidRDefault="00B226FE" w:rsidP="00B226FE">
    <w:pPr>
      <w:jc w:val="center"/>
    </w:pPr>
    <w:r>
      <w:t>References available 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35C0" w14:textId="77777777" w:rsidR="00801F89" w:rsidRDefault="00801F89" w:rsidP="00725803">
      <w:pPr>
        <w:spacing w:after="0"/>
      </w:pPr>
      <w:r>
        <w:separator/>
      </w:r>
    </w:p>
  </w:footnote>
  <w:footnote w:type="continuationSeparator" w:id="0">
    <w:p w14:paraId="15F1713D" w14:textId="77777777" w:rsidR="00801F89" w:rsidRDefault="00801F89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B2473"/>
    <w:multiLevelType w:val="hybridMultilevel"/>
    <w:tmpl w:val="04D85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09BC"/>
    <w:multiLevelType w:val="hybridMultilevel"/>
    <w:tmpl w:val="B9D83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02FEE"/>
    <w:multiLevelType w:val="hybridMultilevel"/>
    <w:tmpl w:val="13504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3303D"/>
    <w:multiLevelType w:val="hybridMultilevel"/>
    <w:tmpl w:val="C12C3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1993368">
    <w:abstractNumId w:val="13"/>
  </w:num>
  <w:num w:numId="2" w16cid:durableId="2130851022">
    <w:abstractNumId w:val="7"/>
  </w:num>
  <w:num w:numId="3" w16cid:durableId="2090688576">
    <w:abstractNumId w:val="6"/>
  </w:num>
  <w:num w:numId="4" w16cid:durableId="14719426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7442483">
    <w:abstractNumId w:val="8"/>
  </w:num>
  <w:num w:numId="6" w16cid:durableId="188612822">
    <w:abstractNumId w:val="14"/>
  </w:num>
  <w:num w:numId="7" w16cid:durableId="709917029">
    <w:abstractNumId w:val="5"/>
  </w:num>
  <w:num w:numId="8" w16cid:durableId="397245254">
    <w:abstractNumId w:val="4"/>
  </w:num>
  <w:num w:numId="9" w16cid:durableId="77676729">
    <w:abstractNumId w:val="3"/>
  </w:num>
  <w:num w:numId="10" w16cid:durableId="1990479958">
    <w:abstractNumId w:val="2"/>
  </w:num>
  <w:num w:numId="11" w16cid:durableId="1125856005">
    <w:abstractNumId w:val="1"/>
  </w:num>
  <w:num w:numId="12" w16cid:durableId="1338145306">
    <w:abstractNumId w:val="0"/>
  </w:num>
  <w:num w:numId="13" w16cid:durableId="855651924">
    <w:abstractNumId w:val="12"/>
  </w:num>
  <w:num w:numId="14" w16cid:durableId="3870057">
    <w:abstractNumId w:val="9"/>
  </w:num>
  <w:num w:numId="15" w16cid:durableId="1556508376">
    <w:abstractNumId w:val="10"/>
  </w:num>
  <w:num w:numId="16" w16cid:durableId="801269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LE0tjAzMTa3NDNU0lEKTi0uzszPAykwqQUAZ7hHHywAAAA="/>
  </w:docVars>
  <w:rsids>
    <w:rsidRoot w:val="005B6A22"/>
    <w:rsid w:val="00020335"/>
    <w:rsid w:val="00025E77"/>
    <w:rsid w:val="00027312"/>
    <w:rsid w:val="00030E70"/>
    <w:rsid w:val="000645F2"/>
    <w:rsid w:val="000656B5"/>
    <w:rsid w:val="00082F03"/>
    <w:rsid w:val="000835A0"/>
    <w:rsid w:val="000934A2"/>
    <w:rsid w:val="000D0703"/>
    <w:rsid w:val="00100A26"/>
    <w:rsid w:val="00106955"/>
    <w:rsid w:val="00124DBA"/>
    <w:rsid w:val="0014382B"/>
    <w:rsid w:val="00183101"/>
    <w:rsid w:val="00191DF2"/>
    <w:rsid w:val="001B0955"/>
    <w:rsid w:val="001B7CD5"/>
    <w:rsid w:val="001D44A5"/>
    <w:rsid w:val="001D5E7D"/>
    <w:rsid w:val="001D7418"/>
    <w:rsid w:val="001E251F"/>
    <w:rsid w:val="00227784"/>
    <w:rsid w:val="0023705D"/>
    <w:rsid w:val="00245B8C"/>
    <w:rsid w:val="00250A31"/>
    <w:rsid w:val="00251C13"/>
    <w:rsid w:val="002602EC"/>
    <w:rsid w:val="002922D0"/>
    <w:rsid w:val="002A5343"/>
    <w:rsid w:val="002B4A95"/>
    <w:rsid w:val="002C011F"/>
    <w:rsid w:val="002C41F9"/>
    <w:rsid w:val="002D633A"/>
    <w:rsid w:val="002D7230"/>
    <w:rsid w:val="002D752B"/>
    <w:rsid w:val="002E2418"/>
    <w:rsid w:val="002F43C8"/>
    <w:rsid w:val="00304414"/>
    <w:rsid w:val="00336744"/>
    <w:rsid w:val="00340B03"/>
    <w:rsid w:val="00350CBE"/>
    <w:rsid w:val="00380AE7"/>
    <w:rsid w:val="00386818"/>
    <w:rsid w:val="003A6943"/>
    <w:rsid w:val="003C1790"/>
    <w:rsid w:val="003C6619"/>
    <w:rsid w:val="003E6EE2"/>
    <w:rsid w:val="003F0CA4"/>
    <w:rsid w:val="00410BA2"/>
    <w:rsid w:val="00434074"/>
    <w:rsid w:val="00437997"/>
    <w:rsid w:val="00463C3B"/>
    <w:rsid w:val="004937AE"/>
    <w:rsid w:val="004A6C97"/>
    <w:rsid w:val="004E2970"/>
    <w:rsid w:val="005026DD"/>
    <w:rsid w:val="00513EFC"/>
    <w:rsid w:val="00520460"/>
    <w:rsid w:val="0052113B"/>
    <w:rsid w:val="00564951"/>
    <w:rsid w:val="00573BF9"/>
    <w:rsid w:val="0059062D"/>
    <w:rsid w:val="00594CE3"/>
    <w:rsid w:val="00595A73"/>
    <w:rsid w:val="005A4A49"/>
    <w:rsid w:val="005B1D68"/>
    <w:rsid w:val="005B452B"/>
    <w:rsid w:val="005B6A22"/>
    <w:rsid w:val="005D4A5B"/>
    <w:rsid w:val="00601CA9"/>
    <w:rsid w:val="00603F20"/>
    <w:rsid w:val="00611B37"/>
    <w:rsid w:val="00620A7B"/>
    <w:rsid w:val="006252B4"/>
    <w:rsid w:val="00644168"/>
    <w:rsid w:val="00646BA2"/>
    <w:rsid w:val="00652A97"/>
    <w:rsid w:val="00662270"/>
    <w:rsid w:val="00675EA0"/>
    <w:rsid w:val="006817B4"/>
    <w:rsid w:val="0068263D"/>
    <w:rsid w:val="006846A4"/>
    <w:rsid w:val="00692B37"/>
    <w:rsid w:val="006C08A0"/>
    <w:rsid w:val="006C47D8"/>
    <w:rsid w:val="006D2D08"/>
    <w:rsid w:val="006F26A2"/>
    <w:rsid w:val="00701B72"/>
    <w:rsid w:val="0070237E"/>
    <w:rsid w:val="00725803"/>
    <w:rsid w:val="00725CB5"/>
    <w:rsid w:val="007307A3"/>
    <w:rsid w:val="00752315"/>
    <w:rsid w:val="007621A6"/>
    <w:rsid w:val="007770FA"/>
    <w:rsid w:val="007813EA"/>
    <w:rsid w:val="00785FD9"/>
    <w:rsid w:val="007963A3"/>
    <w:rsid w:val="007A1F59"/>
    <w:rsid w:val="007A7CBD"/>
    <w:rsid w:val="007B1697"/>
    <w:rsid w:val="007F533D"/>
    <w:rsid w:val="00801F89"/>
    <w:rsid w:val="00856B7B"/>
    <w:rsid w:val="00857E6B"/>
    <w:rsid w:val="008968C4"/>
    <w:rsid w:val="008B0AA0"/>
    <w:rsid w:val="008D7C1C"/>
    <w:rsid w:val="008E75BD"/>
    <w:rsid w:val="008F6B1D"/>
    <w:rsid w:val="00913716"/>
    <w:rsid w:val="00915AE0"/>
    <w:rsid w:val="00916D4B"/>
    <w:rsid w:val="0092291B"/>
    <w:rsid w:val="00932D92"/>
    <w:rsid w:val="0095272C"/>
    <w:rsid w:val="00972024"/>
    <w:rsid w:val="00972997"/>
    <w:rsid w:val="00974C49"/>
    <w:rsid w:val="009A221B"/>
    <w:rsid w:val="009A37EB"/>
    <w:rsid w:val="009B2905"/>
    <w:rsid w:val="009C1113"/>
    <w:rsid w:val="009D2847"/>
    <w:rsid w:val="009D3E01"/>
    <w:rsid w:val="009E0EE9"/>
    <w:rsid w:val="009F04D2"/>
    <w:rsid w:val="009F2BA7"/>
    <w:rsid w:val="009F6DA0"/>
    <w:rsid w:val="00A01182"/>
    <w:rsid w:val="00A0513E"/>
    <w:rsid w:val="00A116A8"/>
    <w:rsid w:val="00A23632"/>
    <w:rsid w:val="00A2413A"/>
    <w:rsid w:val="00A55510"/>
    <w:rsid w:val="00A57F31"/>
    <w:rsid w:val="00A600CB"/>
    <w:rsid w:val="00A62872"/>
    <w:rsid w:val="00A82D03"/>
    <w:rsid w:val="00AC250D"/>
    <w:rsid w:val="00AC62A9"/>
    <w:rsid w:val="00AD13CB"/>
    <w:rsid w:val="00AD3FD8"/>
    <w:rsid w:val="00AE2DE1"/>
    <w:rsid w:val="00AE5422"/>
    <w:rsid w:val="00B07BBA"/>
    <w:rsid w:val="00B20458"/>
    <w:rsid w:val="00B2189B"/>
    <w:rsid w:val="00B226FE"/>
    <w:rsid w:val="00B254B6"/>
    <w:rsid w:val="00B350A4"/>
    <w:rsid w:val="00B370A8"/>
    <w:rsid w:val="00B721B0"/>
    <w:rsid w:val="00B777E3"/>
    <w:rsid w:val="00BB5780"/>
    <w:rsid w:val="00BC7376"/>
    <w:rsid w:val="00BD669A"/>
    <w:rsid w:val="00BD7CF2"/>
    <w:rsid w:val="00BE4DEE"/>
    <w:rsid w:val="00BF064A"/>
    <w:rsid w:val="00BF79C3"/>
    <w:rsid w:val="00C13F2B"/>
    <w:rsid w:val="00C43D65"/>
    <w:rsid w:val="00C44EC0"/>
    <w:rsid w:val="00C5398A"/>
    <w:rsid w:val="00C67574"/>
    <w:rsid w:val="00C83D2A"/>
    <w:rsid w:val="00C84833"/>
    <w:rsid w:val="00C9044F"/>
    <w:rsid w:val="00CB207F"/>
    <w:rsid w:val="00CD760B"/>
    <w:rsid w:val="00CE39D7"/>
    <w:rsid w:val="00D043EC"/>
    <w:rsid w:val="00D04D39"/>
    <w:rsid w:val="00D0690B"/>
    <w:rsid w:val="00D11F67"/>
    <w:rsid w:val="00D2420D"/>
    <w:rsid w:val="00D30382"/>
    <w:rsid w:val="00D40D4E"/>
    <w:rsid w:val="00D413F9"/>
    <w:rsid w:val="00D422E2"/>
    <w:rsid w:val="00D44E50"/>
    <w:rsid w:val="00D53BD9"/>
    <w:rsid w:val="00D640F4"/>
    <w:rsid w:val="00D75512"/>
    <w:rsid w:val="00D81156"/>
    <w:rsid w:val="00D90060"/>
    <w:rsid w:val="00D92B95"/>
    <w:rsid w:val="00D949D7"/>
    <w:rsid w:val="00DA56F8"/>
    <w:rsid w:val="00DB1274"/>
    <w:rsid w:val="00DC4CDE"/>
    <w:rsid w:val="00DD574D"/>
    <w:rsid w:val="00DE3198"/>
    <w:rsid w:val="00E03F71"/>
    <w:rsid w:val="00E0420B"/>
    <w:rsid w:val="00E154B5"/>
    <w:rsid w:val="00E232F0"/>
    <w:rsid w:val="00E377AF"/>
    <w:rsid w:val="00E404C3"/>
    <w:rsid w:val="00E51B66"/>
    <w:rsid w:val="00E52791"/>
    <w:rsid w:val="00E53409"/>
    <w:rsid w:val="00E53A4F"/>
    <w:rsid w:val="00E547BB"/>
    <w:rsid w:val="00E83195"/>
    <w:rsid w:val="00E94370"/>
    <w:rsid w:val="00EC14E4"/>
    <w:rsid w:val="00EC1E33"/>
    <w:rsid w:val="00EC25D0"/>
    <w:rsid w:val="00EE1F6E"/>
    <w:rsid w:val="00F00A4F"/>
    <w:rsid w:val="00F05262"/>
    <w:rsid w:val="00F07153"/>
    <w:rsid w:val="00F308F7"/>
    <w:rsid w:val="00F33CD8"/>
    <w:rsid w:val="00F37A1B"/>
    <w:rsid w:val="00F43DAA"/>
    <w:rsid w:val="00F516AF"/>
    <w:rsid w:val="00F653DB"/>
    <w:rsid w:val="00F711F1"/>
    <w:rsid w:val="00F85B30"/>
    <w:rsid w:val="00FC7E1C"/>
    <w:rsid w:val="00FD1DE2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F4520"/>
  <w15:chartTrackingRefBased/>
  <w15:docId w15:val="{E4DB3B9D-C305-426C-81F3-350F1013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paragraph" w:customStyle="1" w:styleId="Default">
    <w:name w:val="Default"/>
    <w:rsid w:val="009D2847"/>
    <w:pPr>
      <w:autoSpaceDE w:val="0"/>
      <w:autoSpaceDN w:val="0"/>
      <w:adjustRightInd w:val="0"/>
      <w:spacing w:after="0"/>
    </w:pPr>
    <w:rPr>
      <w:rFonts w:ascii="Source Sans Pro" w:hAnsi="Source Sans Pro" w:cs="Source Sans Pro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%20Chliakhtine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7AC990AB545FD9E3739980372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DF8A-555F-4195-BDB8-EC7A37AEBA71}"/>
      </w:docPartPr>
      <w:docPartBody>
        <w:p w:rsidR="006C0941" w:rsidRDefault="00A07F26">
          <w:pPr>
            <w:pStyle w:val="ED47AC990AB545FD9E37399803724F48"/>
          </w:pPr>
          <w:r w:rsidRPr="009D0878">
            <w:t>Address</w:t>
          </w:r>
        </w:p>
      </w:docPartBody>
    </w:docPart>
    <w:docPart>
      <w:docPartPr>
        <w:name w:val="B8E743BCE5704AE7B0F3ACE97CC5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23C0-5ADA-40AC-AD83-EDD9CC2E8D1E}"/>
      </w:docPartPr>
      <w:docPartBody>
        <w:p w:rsidR="006C0941" w:rsidRDefault="00A07F26">
          <w:pPr>
            <w:pStyle w:val="B8E743BCE5704AE7B0F3ACE97CC5CE6B"/>
          </w:pPr>
          <w:r w:rsidRPr="009D0878">
            <w:t>Phone</w:t>
          </w:r>
        </w:p>
      </w:docPartBody>
    </w:docPart>
    <w:docPart>
      <w:docPartPr>
        <w:name w:val="89F3942A3FF644AEA7E06DACA66C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54EF-D18B-4DF1-A58D-D8E02B6EB421}"/>
      </w:docPartPr>
      <w:docPartBody>
        <w:p w:rsidR="006C0941" w:rsidRDefault="00A07F26">
          <w:pPr>
            <w:pStyle w:val="89F3942A3FF644AEA7E06DACA66C0DB3"/>
          </w:pPr>
          <w:r w:rsidRPr="009D0878">
            <w:t>Email</w:t>
          </w:r>
        </w:p>
      </w:docPartBody>
    </w:docPart>
    <w:docPart>
      <w:docPartPr>
        <w:name w:val="93230B4E3EDF4C33A119E2597A8F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AFF2-2248-4B69-B1B2-25279F3BB75F}"/>
      </w:docPartPr>
      <w:docPartBody>
        <w:p w:rsidR="003B266D" w:rsidRDefault="003B266D" w:rsidP="003B266D">
          <w:pPr>
            <w:pStyle w:val="93230B4E3EDF4C33A119E2597A8F4EB7"/>
          </w:pPr>
          <w:r w:rsidRPr="007023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41"/>
    <w:rsid w:val="00197719"/>
    <w:rsid w:val="00280F35"/>
    <w:rsid w:val="003B266D"/>
    <w:rsid w:val="00405743"/>
    <w:rsid w:val="005E5136"/>
    <w:rsid w:val="00662E52"/>
    <w:rsid w:val="006C0941"/>
    <w:rsid w:val="00716AB3"/>
    <w:rsid w:val="007C676A"/>
    <w:rsid w:val="0082006A"/>
    <w:rsid w:val="008817A9"/>
    <w:rsid w:val="008949FF"/>
    <w:rsid w:val="008A449C"/>
    <w:rsid w:val="009C7A51"/>
    <w:rsid w:val="00A07F26"/>
    <w:rsid w:val="00AE7731"/>
    <w:rsid w:val="00B735BD"/>
    <w:rsid w:val="00D0440B"/>
    <w:rsid w:val="00D87758"/>
    <w:rsid w:val="00DA59DF"/>
    <w:rsid w:val="00E91A62"/>
    <w:rsid w:val="00EB6412"/>
    <w:rsid w:val="00EF3D0F"/>
    <w:rsid w:val="00F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230B4E3EDF4C33A119E2597A8F4EB7">
    <w:name w:val="93230B4E3EDF4C33A119E2597A8F4EB7"/>
    <w:rsid w:val="003B266D"/>
    <w:rPr>
      <w:kern w:val="2"/>
      <w14:ligatures w14:val="standardContextual"/>
    </w:rPr>
  </w:style>
  <w:style w:type="paragraph" w:customStyle="1" w:styleId="ED47AC990AB545FD9E37399803724F48">
    <w:name w:val="ED47AC990AB545FD9E37399803724F48"/>
  </w:style>
  <w:style w:type="paragraph" w:customStyle="1" w:styleId="B8E743BCE5704AE7B0F3ACE97CC5CE6B">
    <w:name w:val="B8E743BCE5704AE7B0F3ACE97CC5CE6B"/>
  </w:style>
  <w:style w:type="paragraph" w:customStyle="1" w:styleId="89F3942A3FF644AEA7E06DACA66C0DB3">
    <w:name w:val="89F3942A3FF644AEA7E06DACA66C0DB3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Bruna </Abstract>
  <CompanyAddress>Middle Footscray VIC 3011</CompanyAddress>
  <CompanyPhone>0420 854 197</CompanyPhone>
  <CompanyFax/>
  <CompanyEmail>mairaferreira@hotmail.com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001699-844B-4C4E-9FE4-868CC0FD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30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lily smallbone</cp:lastModifiedBy>
  <cp:revision>28</cp:revision>
  <dcterms:created xsi:type="dcterms:W3CDTF">2023-08-08T05:50:00Z</dcterms:created>
  <dcterms:modified xsi:type="dcterms:W3CDTF">2023-09-12T00:39:00Z</dcterms:modified>
  <cp:category>Getelina</cp:category>
</cp:coreProperties>
</file>